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76FD6" w14:textId="77777777" w:rsidR="001914C0" w:rsidRDefault="00000000">
      <w:r>
        <w:rPr>
          <w:noProof/>
        </w:rPr>
        <w:drawing>
          <wp:inline distT="0" distB="0" distL="0" distR="0" wp14:anchorId="13652D1F" wp14:editId="2B80B017">
            <wp:extent cx="5676896" cy="745089"/>
            <wp:effectExtent l="0" t="0" r="4" b="0"/>
            <wp:docPr id="1" name="Picture 12934677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76896" cy="74508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7AA2927" w14:textId="77777777" w:rsidR="001914C0" w:rsidRDefault="00000000">
      <w:p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Northern Ballet will not give your child medicine unless you complete and sign this form.</w:t>
      </w:r>
    </w:p>
    <w:p w14:paraId="45F990CA" w14:textId="77777777" w:rsidR="001914C0" w:rsidRDefault="00000000">
      <w:p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Name of child:___________________________DoB:_________________Class:___________</w:t>
      </w:r>
    </w:p>
    <w:p w14:paraId="12346423" w14:textId="77777777" w:rsidR="001914C0" w:rsidRDefault="00000000">
      <w:p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Medical condition or illness:</w:t>
      </w:r>
    </w:p>
    <w:p w14:paraId="7EF24284" w14:textId="77777777" w:rsidR="001914C0" w:rsidRDefault="00000000">
      <w:r>
        <w:rPr>
          <w:rFonts w:cs="Calibri"/>
          <w:b/>
          <w:bCs/>
          <w:color w:val="000000"/>
          <w:sz w:val="24"/>
          <w:szCs w:val="24"/>
        </w:rPr>
        <w:t>Medicine</w:t>
      </w:r>
    </w:p>
    <w:tbl>
      <w:tblPr>
        <w:tblW w:w="90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0"/>
        <w:gridCol w:w="5195"/>
      </w:tblGrid>
      <w:tr w:rsidR="001914C0" w14:paraId="1D3A6E28" w14:textId="77777777">
        <w:tblPrEx>
          <w:tblCellMar>
            <w:top w:w="0" w:type="dxa"/>
            <w:bottom w:w="0" w:type="dxa"/>
          </w:tblCellMar>
        </w:tblPrEx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EBDD0" w14:textId="77777777" w:rsidR="001914C0" w:rsidRDefault="0000000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Name/type of medicine</w:t>
            </w:r>
          </w:p>
          <w:p w14:paraId="17F491C8" w14:textId="77777777" w:rsidR="001914C0" w:rsidRDefault="00000000">
            <w:pPr>
              <w:spacing w:after="0" w:line="240" w:lineRule="auto"/>
            </w:pPr>
            <w:r>
              <w:rPr>
                <w:rFonts w:cs="Calibri"/>
                <w:i/>
                <w:iCs/>
                <w:sz w:val="24"/>
                <w:szCs w:val="24"/>
              </w:rPr>
              <w:t>(as described on container)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9687F" w14:textId="77777777" w:rsidR="001914C0" w:rsidRDefault="001914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E7A8483" w14:textId="77777777" w:rsidR="001914C0" w:rsidRDefault="001914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914C0" w14:paraId="03F03C3C" w14:textId="77777777">
        <w:tblPrEx>
          <w:tblCellMar>
            <w:top w:w="0" w:type="dxa"/>
            <w:bottom w:w="0" w:type="dxa"/>
          </w:tblCellMar>
        </w:tblPrEx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0C2D4" w14:textId="77777777" w:rsidR="001914C0" w:rsidRDefault="0000000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Expiry date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F3819" w14:textId="77777777" w:rsidR="001914C0" w:rsidRDefault="001914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6F8054D" w14:textId="77777777" w:rsidR="001914C0" w:rsidRDefault="001914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914C0" w14:paraId="0EE2660B" w14:textId="77777777">
        <w:tblPrEx>
          <w:tblCellMar>
            <w:top w:w="0" w:type="dxa"/>
            <w:bottom w:w="0" w:type="dxa"/>
          </w:tblCellMar>
        </w:tblPrEx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3746F" w14:textId="77777777" w:rsidR="001914C0" w:rsidRDefault="0000000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Dosage and method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6875C" w14:textId="77777777" w:rsidR="001914C0" w:rsidRDefault="001914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113C7BD" w14:textId="77777777" w:rsidR="001914C0" w:rsidRDefault="001914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914C0" w14:paraId="0CE8593A" w14:textId="77777777">
        <w:tblPrEx>
          <w:tblCellMar>
            <w:top w:w="0" w:type="dxa"/>
            <w:bottom w:w="0" w:type="dxa"/>
          </w:tblCellMar>
        </w:tblPrEx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1794F" w14:textId="77777777" w:rsidR="001914C0" w:rsidRDefault="0000000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Timing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77FDA" w14:textId="77777777" w:rsidR="001914C0" w:rsidRDefault="001914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C0091DC" w14:textId="77777777" w:rsidR="001914C0" w:rsidRDefault="001914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914C0" w14:paraId="6259C53C" w14:textId="77777777">
        <w:tblPrEx>
          <w:tblCellMar>
            <w:top w:w="0" w:type="dxa"/>
            <w:bottom w:w="0" w:type="dxa"/>
          </w:tblCellMar>
        </w:tblPrEx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3C84C" w14:textId="77777777" w:rsidR="001914C0" w:rsidRDefault="0000000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Special precautions/other instructions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7EC12" w14:textId="77777777" w:rsidR="001914C0" w:rsidRDefault="001914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4C84708" w14:textId="77777777" w:rsidR="001914C0" w:rsidRDefault="001914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914C0" w14:paraId="2D2066F1" w14:textId="77777777">
        <w:tblPrEx>
          <w:tblCellMar>
            <w:top w:w="0" w:type="dxa"/>
            <w:bottom w:w="0" w:type="dxa"/>
          </w:tblCellMar>
        </w:tblPrEx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08C01" w14:textId="77777777" w:rsidR="001914C0" w:rsidRDefault="0000000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Are there any side effects that Northern Ballet needs to know about?</w:t>
            </w:r>
          </w:p>
          <w:p w14:paraId="2F37C9D9" w14:textId="77777777" w:rsidR="001914C0" w:rsidRDefault="001914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74840" w14:textId="77777777" w:rsidR="001914C0" w:rsidRDefault="001914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BAB7E7D" w14:textId="77777777" w:rsidR="001914C0" w:rsidRDefault="001914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914C0" w14:paraId="11C51BB8" w14:textId="77777777">
        <w:tblPrEx>
          <w:tblCellMar>
            <w:top w:w="0" w:type="dxa"/>
            <w:bottom w:w="0" w:type="dxa"/>
          </w:tblCellMar>
        </w:tblPrEx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9E3D2" w14:textId="77777777" w:rsidR="001914C0" w:rsidRDefault="0000000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Self-administration – y/n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5D8F0" w14:textId="77777777" w:rsidR="001914C0" w:rsidRDefault="001914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5A04D60" w14:textId="77777777" w:rsidR="001914C0" w:rsidRDefault="001914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914C0" w14:paraId="394DDD0F" w14:textId="77777777">
        <w:tblPrEx>
          <w:tblCellMar>
            <w:top w:w="0" w:type="dxa"/>
            <w:bottom w:w="0" w:type="dxa"/>
          </w:tblCellMar>
        </w:tblPrEx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50C07" w14:textId="77777777" w:rsidR="001914C0" w:rsidRDefault="0000000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Procedures to take in an emergency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B4C80" w14:textId="77777777" w:rsidR="001914C0" w:rsidRDefault="001914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26289D1" w14:textId="77777777" w:rsidR="001914C0" w:rsidRDefault="001914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7B2662E2" w14:textId="77777777" w:rsidR="001914C0" w:rsidRDefault="001914C0">
      <w:pPr>
        <w:rPr>
          <w:rFonts w:cs="Calibri"/>
          <w:color w:val="000000"/>
          <w:sz w:val="24"/>
          <w:szCs w:val="24"/>
        </w:rPr>
      </w:pPr>
    </w:p>
    <w:p w14:paraId="0AAC8186" w14:textId="77777777" w:rsidR="001914C0" w:rsidRDefault="00000000">
      <w:r>
        <w:rPr>
          <w:rFonts w:cs="Calibri"/>
          <w:b/>
          <w:bCs/>
          <w:color w:val="000000"/>
          <w:sz w:val="24"/>
          <w:szCs w:val="24"/>
        </w:rPr>
        <w:t>Medicines must be in the original container as dispensed by the pharmacy</w:t>
      </w:r>
    </w:p>
    <w:p w14:paraId="16F1AA41" w14:textId="77777777" w:rsidR="001914C0" w:rsidRDefault="00000000">
      <w:p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I understand that medication to be self-administered will be brought to class by my child and kept in their bag in the studio for easy access.</w:t>
      </w:r>
    </w:p>
    <w:p w14:paraId="501D3869" w14:textId="77777777" w:rsidR="001914C0" w:rsidRDefault="00000000">
      <w:p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I understand that medication my child needs help administering will be handed to the teacher/programme manager at the beginning of class and returned to my child at the end of class.  </w:t>
      </w:r>
    </w:p>
    <w:p w14:paraId="0C09E1D9" w14:textId="77777777" w:rsidR="001914C0" w:rsidRDefault="001914C0">
      <w:pPr>
        <w:rPr>
          <w:rFonts w:cs="Calibri"/>
          <w:color w:val="000000"/>
          <w:sz w:val="24"/>
          <w:szCs w:val="24"/>
        </w:rPr>
      </w:pPr>
    </w:p>
    <w:p w14:paraId="722A032B" w14:textId="77777777" w:rsidR="001914C0" w:rsidRDefault="00000000">
      <w:r>
        <w:rPr>
          <w:rFonts w:cs="Calibri"/>
          <w:color w:val="000000"/>
          <w:sz w:val="24"/>
          <w:szCs w:val="24"/>
        </w:rPr>
        <w:t>Signed:____________________________________</w:t>
      </w:r>
      <w:r>
        <w:tab/>
      </w:r>
      <w:r>
        <w:rPr>
          <w:rFonts w:cs="Calibri"/>
          <w:color w:val="000000"/>
          <w:sz w:val="24"/>
          <w:szCs w:val="24"/>
        </w:rPr>
        <w:t xml:space="preserve">          Date: _______________________</w:t>
      </w:r>
    </w:p>
    <w:p w14:paraId="50C87172" w14:textId="77777777" w:rsidR="001914C0" w:rsidRDefault="00000000">
      <w:p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(Guardian/carer) </w:t>
      </w:r>
    </w:p>
    <w:p w14:paraId="34B500C0" w14:textId="77777777" w:rsidR="001914C0" w:rsidRDefault="00000000">
      <w:p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The above information is, to the best of my knowledge, accurate at the time of writing and I give consent to Northern Ballet staff administering medicine in accordance with the </w:t>
      </w:r>
      <w:r>
        <w:rPr>
          <w:rFonts w:cs="Calibri"/>
          <w:color w:val="000000"/>
          <w:sz w:val="24"/>
          <w:szCs w:val="24"/>
        </w:rPr>
        <w:lastRenderedPageBreak/>
        <w:t>Northern Ballet policy. I will inform Northern Ballet immediately, in writing, if there is any change in dosage or frequency of the medicine (medical evidence must be provided).</w:t>
      </w:r>
    </w:p>
    <w:p w14:paraId="1EEA9387" w14:textId="77777777" w:rsidR="001914C0" w:rsidRDefault="001914C0">
      <w:pPr>
        <w:rPr>
          <w:rFonts w:cs="Calibri"/>
          <w:color w:val="000000"/>
          <w:sz w:val="24"/>
          <w:szCs w:val="24"/>
        </w:rPr>
      </w:pPr>
    </w:p>
    <w:p w14:paraId="282A6A5A" w14:textId="77777777" w:rsidR="001914C0" w:rsidRDefault="00000000">
      <w:p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If applicable, I will collect the medication at the end of the school day from the school office.</w:t>
      </w:r>
    </w:p>
    <w:p w14:paraId="7E3EBD08" w14:textId="77777777" w:rsidR="001914C0" w:rsidRDefault="00000000">
      <w:r>
        <w:rPr>
          <w:rFonts w:cs="Calibri"/>
          <w:color w:val="000000"/>
          <w:sz w:val="24"/>
          <w:szCs w:val="24"/>
        </w:rPr>
        <w:t>Signed: _____________________________________</w:t>
      </w:r>
      <w:r>
        <w:tab/>
      </w:r>
      <w:r>
        <w:rPr>
          <w:rFonts w:cs="Calibri"/>
          <w:color w:val="000000"/>
          <w:sz w:val="24"/>
          <w:szCs w:val="24"/>
        </w:rPr>
        <w:t>Date:______________________</w:t>
      </w:r>
    </w:p>
    <w:p w14:paraId="47E6E0E7" w14:textId="77777777" w:rsidR="001914C0" w:rsidRDefault="00000000">
      <w:p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(Guardian/carer)</w:t>
      </w:r>
    </w:p>
    <w:p w14:paraId="7F4EE7A3" w14:textId="77777777" w:rsidR="001914C0" w:rsidRDefault="00000000">
      <w:p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Guardian/carer name:_______________________________________</w:t>
      </w:r>
    </w:p>
    <w:p w14:paraId="111963BC" w14:textId="77777777" w:rsidR="001914C0" w:rsidRDefault="00000000">
      <w:p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Telephone number:_________________________________________</w:t>
      </w:r>
    </w:p>
    <w:p w14:paraId="1613DF2B" w14:textId="77777777" w:rsidR="001914C0" w:rsidRDefault="001914C0">
      <w:pPr>
        <w:jc w:val="center"/>
      </w:pPr>
    </w:p>
    <w:sectPr w:rsidR="001914C0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9153B" w14:textId="77777777" w:rsidR="007066D0" w:rsidRDefault="007066D0">
      <w:pPr>
        <w:spacing w:after="0" w:line="240" w:lineRule="auto"/>
      </w:pPr>
      <w:r>
        <w:separator/>
      </w:r>
    </w:p>
  </w:endnote>
  <w:endnote w:type="continuationSeparator" w:id="0">
    <w:p w14:paraId="77AE1845" w14:textId="77777777" w:rsidR="007066D0" w:rsidRDefault="00706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7F0DE" w14:textId="77777777" w:rsidR="007066D0" w:rsidRDefault="007066D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726E660" w14:textId="77777777" w:rsidR="007066D0" w:rsidRDefault="007066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914C0"/>
    <w:rsid w:val="001914C0"/>
    <w:rsid w:val="002803C4"/>
    <w:rsid w:val="0070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59D15"/>
  <w15:docId w15:val="{3301F3E3-2229-46AC-9EDA-24B1A2F6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Dytrych</dc:creator>
  <dc:description/>
  <cp:lastModifiedBy>Phill Garnett</cp:lastModifiedBy>
  <cp:revision>2</cp:revision>
  <dcterms:created xsi:type="dcterms:W3CDTF">2022-09-13T10:01:00Z</dcterms:created>
  <dcterms:modified xsi:type="dcterms:W3CDTF">2022-09-13T10:01:00Z</dcterms:modified>
</cp:coreProperties>
</file>